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111"/>
        <w:gridCol w:w="1843"/>
        <w:gridCol w:w="2409"/>
      </w:tblGrid>
      <w:tr w:rsidR="00000000" w14:paraId="33978265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5263591C" w14:textId="77777777" w:rsidR="00000000" w:rsidRDefault="00000000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4111" w:type="dxa"/>
          </w:tcPr>
          <w:p w14:paraId="485E649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43" w:type="dxa"/>
            <w:shd w:val="pct10" w:color="auto" w:fill="auto"/>
          </w:tcPr>
          <w:p w14:paraId="68467B8D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Leader</w:t>
            </w:r>
          </w:p>
        </w:tc>
        <w:tc>
          <w:tcPr>
            <w:tcW w:w="2409" w:type="dxa"/>
          </w:tcPr>
          <w:p w14:paraId="72FEC9FA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3BB9457A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567218DC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  <w:tc>
          <w:tcPr>
            <w:tcW w:w="4111" w:type="dxa"/>
          </w:tcPr>
          <w:p w14:paraId="7230844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43" w:type="dxa"/>
            <w:shd w:val="pct10" w:color="auto" w:fill="auto"/>
          </w:tcPr>
          <w:p w14:paraId="4A4FF8F4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Sex</w:t>
            </w:r>
          </w:p>
        </w:tc>
        <w:tc>
          <w:tcPr>
            <w:tcW w:w="2409" w:type="dxa"/>
          </w:tcPr>
          <w:p w14:paraId="790E7C08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3D3028F9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4DAB3BDA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Homeland</w:t>
            </w:r>
          </w:p>
        </w:tc>
        <w:tc>
          <w:tcPr>
            <w:tcW w:w="4111" w:type="dxa"/>
          </w:tcPr>
          <w:p w14:paraId="3D23EE9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43" w:type="dxa"/>
            <w:shd w:val="pct10" w:color="auto" w:fill="auto"/>
          </w:tcPr>
          <w:p w14:paraId="2683F862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Height/Weight</w:t>
            </w:r>
          </w:p>
        </w:tc>
        <w:tc>
          <w:tcPr>
            <w:tcW w:w="2409" w:type="dxa"/>
          </w:tcPr>
          <w:p w14:paraId="2FDC9AEC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043C89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auto" w:fill="auto"/>
          </w:tcPr>
          <w:p w14:paraId="7BA0BF1B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8363" w:type="dxa"/>
            <w:gridSpan w:val="3"/>
          </w:tcPr>
          <w:p w14:paraId="60D0692A" w14:textId="77777777" w:rsidR="00000000" w:rsidRDefault="00000000">
            <w:pPr>
              <w:rPr>
                <w:sz w:val="22"/>
              </w:rPr>
            </w:pPr>
          </w:p>
          <w:p w14:paraId="365F61ED" w14:textId="77777777" w:rsidR="00000000" w:rsidRDefault="00000000">
            <w:pPr>
              <w:rPr>
                <w:sz w:val="22"/>
              </w:rPr>
            </w:pPr>
          </w:p>
        </w:tc>
      </w:tr>
    </w:tbl>
    <w:p w14:paraId="2178B8BC" w14:textId="77777777" w:rsidR="00000000" w:rsidRDefault="000000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544"/>
        <w:gridCol w:w="1276"/>
        <w:gridCol w:w="3543"/>
      </w:tblGrid>
      <w:tr w:rsidR="00000000" w14:paraId="0297C602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2F53D692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Character Class</w:t>
            </w:r>
          </w:p>
        </w:tc>
        <w:tc>
          <w:tcPr>
            <w:tcW w:w="3544" w:type="dxa"/>
          </w:tcPr>
          <w:p w14:paraId="3E5B637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276" w:type="dxa"/>
            <w:shd w:val="pct10" w:color="auto" w:fill="auto"/>
          </w:tcPr>
          <w:p w14:paraId="53030665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XP</w:t>
            </w:r>
          </w:p>
        </w:tc>
        <w:tc>
          <w:tcPr>
            <w:tcW w:w="3543" w:type="dxa"/>
          </w:tcPr>
          <w:p w14:paraId="361945CE" w14:textId="77777777" w:rsidR="00000000" w:rsidRDefault="00000000">
            <w:pPr>
              <w:rPr>
                <w:sz w:val="22"/>
              </w:rPr>
            </w:pPr>
          </w:p>
        </w:tc>
      </w:tr>
    </w:tbl>
    <w:p w14:paraId="1393E9DC" w14:textId="77777777" w:rsidR="00000000" w:rsidRDefault="000000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50"/>
        <w:gridCol w:w="851"/>
      </w:tblGrid>
      <w:tr w:rsidR="00000000" w14:paraId="1F70E42F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2C7F5A11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Stat</w:t>
            </w:r>
          </w:p>
        </w:tc>
        <w:tc>
          <w:tcPr>
            <w:tcW w:w="850" w:type="dxa"/>
          </w:tcPr>
          <w:p w14:paraId="2CAF110C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Cost</w:t>
            </w:r>
          </w:p>
        </w:tc>
        <w:tc>
          <w:tcPr>
            <w:tcW w:w="851" w:type="dxa"/>
          </w:tcPr>
          <w:p w14:paraId="532DCF27" w14:textId="77777777" w:rsidR="00000000" w:rsidRDefault="00000000">
            <w:pPr>
              <w:rPr>
                <w:sz w:val="22"/>
              </w:rPr>
            </w:pPr>
            <w:r>
              <w:rPr>
                <w:noProof/>
                <w:sz w:val="22"/>
                <w:lang w:val="en-US"/>
              </w:rPr>
              <w:pict w14:anchorId="6BAEAE0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7pt;margin-top:-.05pt;width:388.15pt;height:91.35pt;z-index:1;mso-position-horizontal-relative:text;mso-position-vertical-relative:text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668"/>
                          <w:gridCol w:w="1701"/>
                          <w:gridCol w:w="1842"/>
                          <w:gridCol w:w="1715"/>
                        </w:tblGrid>
                        <w:tr w:rsidR="00000000" w14:paraId="24D9E92E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668" w:type="dxa"/>
                              <w:shd w:val="pct10" w:color="auto" w:fill="auto"/>
                            </w:tcPr>
                            <w:p w14:paraId="2757C56C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Total Hits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pct10" w:color="auto" w:fill="auto"/>
                            </w:tcPr>
                            <w:p w14:paraId="6D3D8996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Light Wound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pct10" w:color="auto" w:fill="auto"/>
                            </w:tcPr>
                            <w:p w14:paraId="6CD43906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Major Wound</w:t>
                              </w:r>
                            </w:p>
                          </w:tc>
                          <w:tc>
                            <w:tcPr>
                              <w:tcW w:w="1715" w:type="dxa"/>
                              <w:shd w:val="pct10" w:color="auto" w:fill="auto"/>
                            </w:tcPr>
                            <w:p w14:paraId="249C8CFF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Mortal Wound</w:t>
                              </w:r>
                            </w:p>
                          </w:tc>
                        </w:tr>
                        <w:tr w:rsidR="00000000" w14:paraId="481DFA11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668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56D35BAE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0571177A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 w14:paraId="5E9E610F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15" w:type="dxa"/>
                            </w:tcPr>
                            <w:p w14:paraId="7CFE700F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000000" w14:paraId="445B87BB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center"/>
                          </w:trPr>
                          <w:tc>
                            <w:tcPr>
                              <w:tcW w:w="1668" w:type="dxa"/>
                              <w:shd w:val="pct10" w:color="auto" w:fill="auto"/>
                            </w:tcPr>
                            <w:p w14:paraId="410F3983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Current Hits</w:t>
                              </w:r>
                            </w:p>
                          </w:tc>
                          <w:tc>
                            <w:tcPr>
                              <w:tcW w:w="5258" w:type="dxa"/>
                              <w:gridSpan w:val="3"/>
                            </w:tcPr>
                            <w:p w14:paraId="001E408B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14:paraId="239EC1D4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14:paraId="1C7EB7BD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0672E203" w14:textId="77777777" w:rsidR="00000000" w:rsidRDefault="00000000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t>Value</w:t>
            </w:r>
          </w:p>
        </w:tc>
      </w:tr>
      <w:tr w:rsidR="00000000" w14:paraId="3FF9D24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48EEB0D2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ST</w:t>
            </w:r>
          </w:p>
        </w:tc>
        <w:tc>
          <w:tcPr>
            <w:tcW w:w="850" w:type="dxa"/>
          </w:tcPr>
          <w:p w14:paraId="080248A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5AA9D268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44FE5AA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6E048FE2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DX</w:t>
            </w:r>
          </w:p>
        </w:tc>
        <w:tc>
          <w:tcPr>
            <w:tcW w:w="850" w:type="dxa"/>
          </w:tcPr>
          <w:p w14:paraId="4010C3B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5E322690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082D82B9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6CE86134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IQ</w:t>
            </w:r>
          </w:p>
        </w:tc>
        <w:tc>
          <w:tcPr>
            <w:tcW w:w="850" w:type="dxa"/>
          </w:tcPr>
          <w:p w14:paraId="29E5EBFF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749B62E3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3988792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54FCA82E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PW</w:t>
            </w:r>
          </w:p>
        </w:tc>
        <w:tc>
          <w:tcPr>
            <w:tcW w:w="850" w:type="dxa"/>
          </w:tcPr>
          <w:p w14:paraId="7BCCD6A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7C53E516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0FC084CC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439C7FE5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850" w:type="dxa"/>
          </w:tcPr>
          <w:p w14:paraId="65E34CE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5C0A3C84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025CE4B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67B34EB6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0" w:type="dxa"/>
          </w:tcPr>
          <w:p w14:paraId="64DF9CB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718B26D0" w14:textId="77777777" w:rsidR="00000000" w:rsidRDefault="00000000">
            <w:pPr>
              <w:rPr>
                <w:sz w:val="22"/>
              </w:rPr>
            </w:pPr>
          </w:p>
        </w:tc>
      </w:tr>
    </w:tbl>
    <w:p w14:paraId="40BEEA5E" w14:textId="77777777" w:rsidR="00000000" w:rsidRDefault="000000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534"/>
        <w:gridCol w:w="2040"/>
        <w:gridCol w:w="564"/>
        <w:gridCol w:w="1988"/>
        <w:gridCol w:w="618"/>
        <w:gridCol w:w="1933"/>
        <w:gridCol w:w="673"/>
      </w:tblGrid>
      <w:tr w:rsidR="00000000" w14:paraId="42620DD8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shd w:val="pct10" w:color="auto" w:fill="auto"/>
          </w:tcPr>
          <w:p w14:paraId="7731E03B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Trait</w:t>
            </w:r>
          </w:p>
        </w:tc>
        <w:tc>
          <w:tcPr>
            <w:tcW w:w="534" w:type="dxa"/>
            <w:shd w:val="pct10" w:color="auto" w:fill="auto"/>
          </w:tcPr>
          <w:p w14:paraId="4F741E3C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Val</w:t>
            </w:r>
          </w:p>
        </w:tc>
        <w:tc>
          <w:tcPr>
            <w:tcW w:w="2040" w:type="dxa"/>
            <w:shd w:val="pct10" w:color="auto" w:fill="auto"/>
          </w:tcPr>
          <w:p w14:paraId="34B8C5BB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Trait</w:t>
            </w:r>
          </w:p>
        </w:tc>
        <w:tc>
          <w:tcPr>
            <w:tcW w:w="564" w:type="dxa"/>
            <w:shd w:val="pct10" w:color="auto" w:fill="auto"/>
          </w:tcPr>
          <w:p w14:paraId="2F8659EC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Val</w:t>
            </w:r>
          </w:p>
        </w:tc>
        <w:tc>
          <w:tcPr>
            <w:tcW w:w="1988" w:type="dxa"/>
            <w:shd w:val="pct10" w:color="auto" w:fill="auto"/>
          </w:tcPr>
          <w:p w14:paraId="5034750C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Trait</w:t>
            </w:r>
          </w:p>
        </w:tc>
        <w:tc>
          <w:tcPr>
            <w:tcW w:w="618" w:type="dxa"/>
            <w:shd w:val="pct10" w:color="auto" w:fill="auto"/>
          </w:tcPr>
          <w:p w14:paraId="077B1DB0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Val</w:t>
            </w:r>
          </w:p>
        </w:tc>
        <w:tc>
          <w:tcPr>
            <w:tcW w:w="1933" w:type="dxa"/>
            <w:shd w:val="pct10" w:color="auto" w:fill="auto"/>
          </w:tcPr>
          <w:p w14:paraId="192E91A0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Trait</w:t>
            </w:r>
          </w:p>
        </w:tc>
        <w:tc>
          <w:tcPr>
            <w:tcW w:w="673" w:type="dxa"/>
            <w:shd w:val="pct10" w:color="auto" w:fill="auto"/>
          </w:tcPr>
          <w:p w14:paraId="2A9572CE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Val</w:t>
            </w:r>
          </w:p>
        </w:tc>
      </w:tr>
      <w:tr w:rsidR="00000000" w14:paraId="701EEEFB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46B9FC79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Loyal</w:t>
            </w:r>
          </w:p>
        </w:tc>
        <w:tc>
          <w:tcPr>
            <w:tcW w:w="534" w:type="dxa"/>
          </w:tcPr>
          <w:p w14:paraId="6817821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2040" w:type="dxa"/>
          </w:tcPr>
          <w:p w14:paraId="68E6F89C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Brave</w:t>
            </w:r>
          </w:p>
        </w:tc>
        <w:tc>
          <w:tcPr>
            <w:tcW w:w="564" w:type="dxa"/>
          </w:tcPr>
          <w:p w14:paraId="7FDC585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88" w:type="dxa"/>
          </w:tcPr>
          <w:p w14:paraId="4336732D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</w:tc>
        <w:tc>
          <w:tcPr>
            <w:tcW w:w="618" w:type="dxa"/>
          </w:tcPr>
          <w:p w14:paraId="1AED503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33" w:type="dxa"/>
          </w:tcPr>
          <w:p w14:paraId="1D2A9FFA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Cautious</w:t>
            </w:r>
          </w:p>
        </w:tc>
        <w:tc>
          <w:tcPr>
            <w:tcW w:w="673" w:type="dxa"/>
          </w:tcPr>
          <w:p w14:paraId="0747FF6F" w14:textId="77777777" w:rsidR="00000000" w:rsidRDefault="00000000">
            <w:pPr>
              <w:rPr>
                <w:sz w:val="22"/>
              </w:rPr>
            </w:pPr>
          </w:p>
        </w:tc>
      </w:tr>
    </w:tbl>
    <w:p w14:paraId="6DC31315" w14:textId="77777777" w:rsidR="00000000" w:rsidRDefault="000000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8469"/>
      </w:tblGrid>
      <w:tr w:rsidR="00000000" w14:paraId="61D2FD8F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6FC00F3A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Religion:</w:t>
            </w:r>
          </w:p>
        </w:tc>
        <w:tc>
          <w:tcPr>
            <w:tcW w:w="8469" w:type="dxa"/>
            <w:shd w:val="pct10" w:color="auto" w:fill="auto"/>
          </w:tcPr>
          <w:p w14:paraId="361514FD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Aspect:</w:t>
            </w:r>
          </w:p>
        </w:tc>
      </w:tr>
      <w:tr w:rsidR="00000000" w14:paraId="400FC6D9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7656340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6416217E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56C10531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384C5823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PW</w:t>
            </w:r>
          </w:p>
        </w:tc>
        <w:tc>
          <w:tcPr>
            <w:tcW w:w="8469" w:type="dxa"/>
            <w:shd w:val="pct10" w:color="auto" w:fill="auto"/>
          </w:tcPr>
          <w:p w14:paraId="63DE005E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Attribute</w:t>
            </w:r>
          </w:p>
        </w:tc>
      </w:tr>
      <w:tr w:rsidR="00000000" w14:paraId="12533CED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45F109F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4B18D293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420973AA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1E551CA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4239E4C0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5F6BC5E6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7FA7196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48863353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2FCA628E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4494051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7D93F27B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6B1FBA31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02339D7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112C4A01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14A5D6A5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3B36D2A0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413B2276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1AB8A07E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3928403F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58359597" w14:textId="77777777" w:rsidR="00000000" w:rsidRDefault="00000000">
            <w:pPr>
              <w:rPr>
                <w:sz w:val="22"/>
              </w:rPr>
            </w:pPr>
          </w:p>
        </w:tc>
      </w:tr>
    </w:tbl>
    <w:p w14:paraId="37F1C50F" w14:textId="77777777" w:rsidR="00000000" w:rsidRDefault="000000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95"/>
        <w:gridCol w:w="1757"/>
        <w:gridCol w:w="847"/>
        <w:gridCol w:w="1816"/>
        <w:gridCol w:w="790"/>
        <w:gridCol w:w="1792"/>
        <w:gridCol w:w="814"/>
      </w:tblGrid>
      <w:tr w:rsidR="00000000" w14:paraId="0AAB5D3E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pct10" w:color="auto" w:fill="auto"/>
          </w:tcPr>
          <w:p w14:paraId="5121AEA2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Skill</w:t>
            </w:r>
          </w:p>
        </w:tc>
        <w:tc>
          <w:tcPr>
            <w:tcW w:w="795" w:type="dxa"/>
            <w:shd w:val="pct10" w:color="auto" w:fill="auto"/>
          </w:tcPr>
          <w:p w14:paraId="1435630F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Level</w:t>
            </w:r>
          </w:p>
        </w:tc>
        <w:tc>
          <w:tcPr>
            <w:tcW w:w="1757" w:type="dxa"/>
            <w:shd w:val="pct10" w:color="auto" w:fill="auto"/>
          </w:tcPr>
          <w:p w14:paraId="5F25E0A2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Skill</w:t>
            </w:r>
          </w:p>
        </w:tc>
        <w:tc>
          <w:tcPr>
            <w:tcW w:w="847" w:type="dxa"/>
            <w:shd w:val="pct10" w:color="auto" w:fill="auto"/>
          </w:tcPr>
          <w:p w14:paraId="4B278ACE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Level</w:t>
            </w:r>
          </w:p>
        </w:tc>
        <w:tc>
          <w:tcPr>
            <w:tcW w:w="1816" w:type="dxa"/>
            <w:shd w:val="pct10" w:color="auto" w:fill="auto"/>
          </w:tcPr>
          <w:p w14:paraId="4704E683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Skill</w:t>
            </w:r>
          </w:p>
        </w:tc>
        <w:tc>
          <w:tcPr>
            <w:tcW w:w="790" w:type="dxa"/>
            <w:shd w:val="pct10" w:color="auto" w:fill="auto"/>
          </w:tcPr>
          <w:p w14:paraId="220C1C17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Level</w:t>
            </w:r>
          </w:p>
        </w:tc>
        <w:tc>
          <w:tcPr>
            <w:tcW w:w="1792" w:type="dxa"/>
            <w:shd w:val="pct10" w:color="auto" w:fill="auto"/>
          </w:tcPr>
          <w:p w14:paraId="459E526E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Skill</w:t>
            </w:r>
          </w:p>
        </w:tc>
        <w:tc>
          <w:tcPr>
            <w:tcW w:w="814" w:type="dxa"/>
            <w:shd w:val="pct10" w:color="auto" w:fill="auto"/>
          </w:tcPr>
          <w:p w14:paraId="65CD2904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Level</w:t>
            </w:r>
          </w:p>
        </w:tc>
      </w:tr>
      <w:tr w:rsidR="00000000" w14:paraId="58D3B3BC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6B24BE6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5" w:type="dxa"/>
          </w:tcPr>
          <w:p w14:paraId="7BA88B8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57" w:type="dxa"/>
          </w:tcPr>
          <w:p w14:paraId="0BFE3A8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7" w:type="dxa"/>
          </w:tcPr>
          <w:p w14:paraId="3317F73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3974500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0" w:type="dxa"/>
          </w:tcPr>
          <w:p w14:paraId="3E2EDBD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92" w:type="dxa"/>
          </w:tcPr>
          <w:p w14:paraId="26B54D0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4" w:type="dxa"/>
          </w:tcPr>
          <w:p w14:paraId="1459EC87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49C9CE18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4CA3121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5" w:type="dxa"/>
          </w:tcPr>
          <w:p w14:paraId="26F980D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57" w:type="dxa"/>
          </w:tcPr>
          <w:p w14:paraId="4CD1012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7" w:type="dxa"/>
          </w:tcPr>
          <w:p w14:paraId="092582A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7F12A39F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0" w:type="dxa"/>
          </w:tcPr>
          <w:p w14:paraId="091C123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92" w:type="dxa"/>
          </w:tcPr>
          <w:p w14:paraId="14F44AD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4" w:type="dxa"/>
          </w:tcPr>
          <w:p w14:paraId="7AE8A333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598F4888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5DF43E3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5" w:type="dxa"/>
          </w:tcPr>
          <w:p w14:paraId="7E03B97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57" w:type="dxa"/>
          </w:tcPr>
          <w:p w14:paraId="6FEF033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7" w:type="dxa"/>
          </w:tcPr>
          <w:p w14:paraId="3F5C227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4CA3DB7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0" w:type="dxa"/>
          </w:tcPr>
          <w:p w14:paraId="45275E10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92" w:type="dxa"/>
          </w:tcPr>
          <w:p w14:paraId="125072F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4" w:type="dxa"/>
          </w:tcPr>
          <w:p w14:paraId="33583252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4EBDEDDA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68DE73F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5" w:type="dxa"/>
          </w:tcPr>
          <w:p w14:paraId="39133CB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57" w:type="dxa"/>
          </w:tcPr>
          <w:p w14:paraId="320D39F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7" w:type="dxa"/>
          </w:tcPr>
          <w:p w14:paraId="4075410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6D4D496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0" w:type="dxa"/>
          </w:tcPr>
          <w:p w14:paraId="4906627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92" w:type="dxa"/>
          </w:tcPr>
          <w:p w14:paraId="14FC4BE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4" w:type="dxa"/>
          </w:tcPr>
          <w:p w14:paraId="2DF9444C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2E7A94E7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675AA0A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5" w:type="dxa"/>
          </w:tcPr>
          <w:p w14:paraId="1AD22C6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57" w:type="dxa"/>
          </w:tcPr>
          <w:p w14:paraId="0BFEC11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7" w:type="dxa"/>
          </w:tcPr>
          <w:p w14:paraId="474350DF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7C8264F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0" w:type="dxa"/>
          </w:tcPr>
          <w:p w14:paraId="31680510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92" w:type="dxa"/>
          </w:tcPr>
          <w:p w14:paraId="7E970C9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4" w:type="dxa"/>
          </w:tcPr>
          <w:p w14:paraId="03CB6F54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1E8460BA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2FAF1BE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5" w:type="dxa"/>
          </w:tcPr>
          <w:p w14:paraId="6BCEAA1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57" w:type="dxa"/>
          </w:tcPr>
          <w:p w14:paraId="7260E6A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7" w:type="dxa"/>
          </w:tcPr>
          <w:p w14:paraId="0A7DD03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17A99A5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0" w:type="dxa"/>
          </w:tcPr>
          <w:p w14:paraId="60928C3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92" w:type="dxa"/>
          </w:tcPr>
          <w:p w14:paraId="711AE66F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4" w:type="dxa"/>
          </w:tcPr>
          <w:p w14:paraId="30072E34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74969017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577F7F4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5" w:type="dxa"/>
          </w:tcPr>
          <w:p w14:paraId="5141EFF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57" w:type="dxa"/>
          </w:tcPr>
          <w:p w14:paraId="699F297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7" w:type="dxa"/>
          </w:tcPr>
          <w:p w14:paraId="1A06EBE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169430A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0" w:type="dxa"/>
          </w:tcPr>
          <w:p w14:paraId="4E1AE0D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92" w:type="dxa"/>
          </w:tcPr>
          <w:p w14:paraId="78315D9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4" w:type="dxa"/>
          </w:tcPr>
          <w:p w14:paraId="18E06BDC" w14:textId="77777777" w:rsidR="00000000" w:rsidRDefault="00000000">
            <w:pPr>
              <w:rPr>
                <w:sz w:val="22"/>
              </w:rPr>
            </w:pPr>
          </w:p>
        </w:tc>
      </w:tr>
    </w:tbl>
    <w:p w14:paraId="4F22B2E6" w14:textId="77777777" w:rsidR="00000000" w:rsidRDefault="00000000">
      <w:pPr>
        <w:rPr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709"/>
        <w:gridCol w:w="709"/>
        <w:gridCol w:w="709"/>
        <w:gridCol w:w="850"/>
        <w:gridCol w:w="851"/>
        <w:gridCol w:w="2551"/>
      </w:tblGrid>
      <w:tr w:rsidR="00000000" w14:paraId="7E07B947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pct10" w:color="auto" w:fill="auto"/>
          </w:tcPr>
          <w:p w14:paraId="0135F4CE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Weapons</w:t>
            </w:r>
          </w:p>
        </w:tc>
        <w:tc>
          <w:tcPr>
            <w:tcW w:w="850" w:type="dxa"/>
            <w:shd w:val="pct10" w:color="auto" w:fill="auto"/>
          </w:tcPr>
          <w:p w14:paraId="0DFD2EBF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DMG</w:t>
            </w:r>
          </w:p>
        </w:tc>
        <w:tc>
          <w:tcPr>
            <w:tcW w:w="992" w:type="dxa"/>
            <w:shd w:val="pct10" w:color="auto" w:fill="auto"/>
          </w:tcPr>
          <w:p w14:paraId="44F719CC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HTH</w:t>
            </w:r>
          </w:p>
        </w:tc>
        <w:tc>
          <w:tcPr>
            <w:tcW w:w="709" w:type="dxa"/>
            <w:shd w:val="pct10" w:color="auto" w:fill="auto"/>
          </w:tcPr>
          <w:p w14:paraId="56A5863B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NUL</w:t>
            </w:r>
          </w:p>
        </w:tc>
        <w:tc>
          <w:tcPr>
            <w:tcW w:w="709" w:type="dxa"/>
            <w:shd w:val="pct10" w:color="auto" w:fill="auto"/>
          </w:tcPr>
          <w:p w14:paraId="271B62CC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FS</w:t>
            </w:r>
          </w:p>
        </w:tc>
        <w:tc>
          <w:tcPr>
            <w:tcW w:w="709" w:type="dxa"/>
            <w:shd w:val="pct10" w:color="auto" w:fill="auto"/>
          </w:tcPr>
          <w:p w14:paraId="60A9EC06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</w:t>
            </w:r>
          </w:p>
        </w:tc>
        <w:tc>
          <w:tcPr>
            <w:tcW w:w="850" w:type="dxa"/>
            <w:shd w:val="pct10" w:color="auto" w:fill="auto"/>
          </w:tcPr>
          <w:p w14:paraId="71D079B1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MAX</w:t>
            </w:r>
          </w:p>
        </w:tc>
        <w:tc>
          <w:tcPr>
            <w:tcW w:w="851" w:type="dxa"/>
            <w:shd w:val="pct10" w:color="auto" w:fill="auto"/>
          </w:tcPr>
          <w:p w14:paraId="65D9817F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</w:t>
            </w:r>
          </w:p>
        </w:tc>
        <w:tc>
          <w:tcPr>
            <w:tcW w:w="2551" w:type="dxa"/>
            <w:shd w:val="pct10" w:color="auto" w:fill="auto"/>
          </w:tcPr>
          <w:p w14:paraId="6449CB43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NOTES</w:t>
            </w:r>
          </w:p>
        </w:tc>
      </w:tr>
      <w:tr w:rsidR="00000000" w14:paraId="4150DBD5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095BE73C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25C2A7D0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37ACA730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7596A0FE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2EAB3832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79979CD1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48680924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5A3396CC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082CFF75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443BE6D6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560E5A49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7FAA8F89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4D5185FC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4B8E0144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21D37D0C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49710C0D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10E82EA2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3651C383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79C63714" w14:textId="77777777" w:rsidR="00000000" w:rsidRDefault="00000000">
            <w:pPr>
              <w:rPr>
                <w:sz w:val="22"/>
              </w:rPr>
            </w:pPr>
          </w:p>
        </w:tc>
      </w:tr>
    </w:tbl>
    <w:p w14:paraId="49138139" w14:textId="77777777" w:rsidR="00000000" w:rsidRDefault="00000000">
      <w:pPr>
        <w:rPr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709"/>
        <w:gridCol w:w="992"/>
        <w:gridCol w:w="1134"/>
        <w:gridCol w:w="1134"/>
        <w:gridCol w:w="851"/>
        <w:gridCol w:w="2551"/>
      </w:tblGrid>
      <w:tr w:rsidR="00000000" w14:paraId="532C7A4A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pct10" w:color="auto" w:fill="auto"/>
          </w:tcPr>
          <w:p w14:paraId="0C514D9D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Missile Weapons</w:t>
            </w:r>
          </w:p>
        </w:tc>
        <w:tc>
          <w:tcPr>
            <w:tcW w:w="850" w:type="dxa"/>
            <w:shd w:val="pct10" w:color="auto" w:fill="auto"/>
          </w:tcPr>
          <w:p w14:paraId="261B34B6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DMG</w:t>
            </w:r>
          </w:p>
        </w:tc>
        <w:tc>
          <w:tcPr>
            <w:tcW w:w="709" w:type="dxa"/>
            <w:shd w:val="pct10" w:color="auto" w:fill="auto"/>
          </w:tcPr>
          <w:p w14:paraId="7CC1F830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NUL</w:t>
            </w:r>
          </w:p>
        </w:tc>
        <w:tc>
          <w:tcPr>
            <w:tcW w:w="992" w:type="dxa"/>
            <w:shd w:val="pct10" w:color="auto" w:fill="auto"/>
          </w:tcPr>
          <w:p w14:paraId="385B53FB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ROF</w:t>
            </w:r>
          </w:p>
        </w:tc>
        <w:tc>
          <w:tcPr>
            <w:tcW w:w="1134" w:type="dxa"/>
            <w:shd w:val="pct10" w:color="auto" w:fill="auto"/>
          </w:tcPr>
          <w:p w14:paraId="22B1987B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Range</w:t>
            </w:r>
          </w:p>
        </w:tc>
        <w:tc>
          <w:tcPr>
            <w:tcW w:w="1134" w:type="dxa"/>
            <w:shd w:val="pct10" w:color="auto" w:fill="auto"/>
          </w:tcPr>
          <w:p w14:paraId="1233676D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HIT</w:t>
            </w:r>
          </w:p>
        </w:tc>
        <w:tc>
          <w:tcPr>
            <w:tcW w:w="851" w:type="dxa"/>
            <w:shd w:val="pct10" w:color="auto" w:fill="auto"/>
          </w:tcPr>
          <w:p w14:paraId="591371AD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MAX</w:t>
            </w:r>
          </w:p>
        </w:tc>
        <w:tc>
          <w:tcPr>
            <w:tcW w:w="2551" w:type="dxa"/>
            <w:shd w:val="pct10" w:color="auto" w:fill="auto"/>
          </w:tcPr>
          <w:p w14:paraId="59FCD2B6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NOTES</w:t>
            </w:r>
          </w:p>
        </w:tc>
      </w:tr>
      <w:tr w:rsidR="00000000" w14:paraId="404248F8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6C5C517B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2CAECB67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48BE01AA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3C52A908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4A2B5C51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7C81630B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0AC1921D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F0F126A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796D79B6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49F6317A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04D4F7EE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79381A6F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785AFE45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55D99746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178D3C29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2049C1AB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48978F9E" w14:textId="77777777" w:rsidR="00000000" w:rsidRDefault="00000000">
            <w:pPr>
              <w:rPr>
                <w:sz w:val="22"/>
              </w:rPr>
            </w:pPr>
          </w:p>
        </w:tc>
      </w:tr>
    </w:tbl>
    <w:p w14:paraId="77E328BC" w14:textId="77777777" w:rsidR="00000000" w:rsidRDefault="00000000">
      <w:pPr>
        <w:rPr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10"/>
        <w:gridCol w:w="630"/>
        <w:gridCol w:w="630"/>
        <w:gridCol w:w="6568"/>
      </w:tblGrid>
      <w:tr w:rsidR="00000000" w14:paraId="3DBD6739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pct10" w:color="auto" w:fill="auto"/>
          </w:tcPr>
          <w:p w14:paraId="609EAA9B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Armour</w:t>
            </w:r>
          </w:p>
        </w:tc>
        <w:tc>
          <w:tcPr>
            <w:tcW w:w="810" w:type="dxa"/>
            <w:shd w:val="pct10" w:color="auto" w:fill="auto"/>
          </w:tcPr>
          <w:p w14:paraId="4203F551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  <w:tc>
          <w:tcPr>
            <w:tcW w:w="630" w:type="dxa"/>
            <w:shd w:val="pct10" w:color="auto" w:fill="auto"/>
          </w:tcPr>
          <w:p w14:paraId="2CE70BAE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DX</w:t>
            </w:r>
          </w:p>
        </w:tc>
        <w:tc>
          <w:tcPr>
            <w:tcW w:w="630" w:type="dxa"/>
            <w:shd w:val="pct10" w:color="auto" w:fill="auto"/>
          </w:tcPr>
          <w:p w14:paraId="36B7D13A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6568" w:type="dxa"/>
            <w:shd w:val="pct10" w:color="auto" w:fill="auto"/>
          </w:tcPr>
          <w:p w14:paraId="44E26EB1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Notes</w:t>
            </w:r>
          </w:p>
        </w:tc>
      </w:tr>
      <w:tr w:rsidR="00000000" w14:paraId="187CD4FB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62DD74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47A8123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15CF788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534FEE3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568" w:type="dxa"/>
          </w:tcPr>
          <w:p w14:paraId="3C72BB00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0205F9C5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08035CD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040CFAF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0104E0A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332B110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568" w:type="dxa"/>
          </w:tcPr>
          <w:p w14:paraId="16381EE5" w14:textId="77777777" w:rsidR="00000000" w:rsidRDefault="00000000">
            <w:pPr>
              <w:rPr>
                <w:sz w:val="22"/>
              </w:rPr>
            </w:pPr>
          </w:p>
        </w:tc>
      </w:tr>
    </w:tbl>
    <w:p w14:paraId="3A4BA9BC" w14:textId="77777777" w:rsidR="00000000" w:rsidRDefault="00000000">
      <w:pPr>
        <w:rPr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850"/>
        <w:gridCol w:w="851"/>
        <w:gridCol w:w="992"/>
        <w:gridCol w:w="992"/>
        <w:gridCol w:w="3969"/>
      </w:tblGrid>
      <w:tr w:rsidR="00000000" w14:paraId="2CCFB30D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pct10" w:color="auto" w:fill="auto"/>
          </w:tcPr>
          <w:p w14:paraId="03BB651C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Shield</w:t>
            </w:r>
          </w:p>
        </w:tc>
        <w:tc>
          <w:tcPr>
            <w:tcW w:w="993" w:type="dxa"/>
            <w:shd w:val="pct10" w:color="auto" w:fill="auto"/>
          </w:tcPr>
          <w:p w14:paraId="4722A0C3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  <w:tc>
          <w:tcPr>
            <w:tcW w:w="850" w:type="dxa"/>
            <w:shd w:val="pct10" w:color="auto" w:fill="auto"/>
          </w:tcPr>
          <w:p w14:paraId="167E3E85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PAR</w:t>
            </w:r>
          </w:p>
        </w:tc>
        <w:tc>
          <w:tcPr>
            <w:tcW w:w="851" w:type="dxa"/>
            <w:shd w:val="pct10" w:color="auto" w:fill="auto"/>
          </w:tcPr>
          <w:p w14:paraId="04313A74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MV</w:t>
            </w:r>
          </w:p>
        </w:tc>
        <w:tc>
          <w:tcPr>
            <w:tcW w:w="992" w:type="dxa"/>
            <w:shd w:val="pct10" w:color="auto" w:fill="auto"/>
          </w:tcPr>
          <w:p w14:paraId="6F9C2837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AdjDX</w:t>
            </w:r>
          </w:p>
        </w:tc>
        <w:tc>
          <w:tcPr>
            <w:tcW w:w="992" w:type="dxa"/>
            <w:shd w:val="pct10" w:color="auto" w:fill="auto"/>
          </w:tcPr>
          <w:p w14:paraId="54BFA909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3969" w:type="dxa"/>
            <w:shd w:val="pct10" w:color="auto" w:fill="auto"/>
          </w:tcPr>
          <w:p w14:paraId="57C49D34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Notes</w:t>
            </w:r>
          </w:p>
        </w:tc>
      </w:tr>
      <w:tr w:rsidR="00000000" w14:paraId="2403A1AE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3714C76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333361F0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5540F6A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38431C9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01ABAD7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322B3A7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3F6F184A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4B34E7FA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3A5E5F0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5170B96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C859C2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5CC4680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75D8732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0BC623A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4B5306B3" w14:textId="77777777" w:rsidR="00000000" w:rsidRDefault="00000000">
            <w:pPr>
              <w:rPr>
                <w:sz w:val="22"/>
              </w:rPr>
            </w:pPr>
          </w:p>
        </w:tc>
      </w:tr>
    </w:tbl>
    <w:p w14:paraId="47B451B0" w14:textId="77777777" w:rsidR="000D633C" w:rsidRDefault="000D633C">
      <w:pPr>
        <w:rPr>
          <w:sz w:val="22"/>
        </w:rPr>
      </w:pPr>
    </w:p>
    <w:sectPr w:rsidR="000D633C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2EC"/>
    <w:rsid w:val="000D633C"/>
    <w:rsid w:val="00474300"/>
    <w:rsid w:val="0060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4D9448F"/>
  <w15:chartTrackingRefBased/>
  <w15:docId w15:val="{A594A502-D504-4575-856D-2167FB14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eader1">
    <w:name w:val="D Header 1"/>
    <w:basedOn w:val="Normal"/>
    <w:next w:val="Normal"/>
    <w:pPr>
      <w:jc w:val="center"/>
    </w:pPr>
    <w:rPr>
      <w:b/>
      <w:sz w:val="48"/>
    </w:rPr>
  </w:style>
  <w:style w:type="paragraph" w:customStyle="1" w:styleId="DHeader2">
    <w:name w:val="D Header 2"/>
    <w:basedOn w:val="Normal"/>
    <w:pPr>
      <w:jc w:val="center"/>
    </w:pPr>
    <w:rPr>
      <w:b/>
      <w:sz w:val="40"/>
    </w:rPr>
  </w:style>
  <w:style w:type="paragraph" w:customStyle="1" w:styleId="DHeader3">
    <w:name w:val="D Header 3"/>
    <w:basedOn w:val="Normal"/>
    <w:next w:val="Normal"/>
    <w:pPr>
      <w:jc w:val="center"/>
    </w:pPr>
    <w:rPr>
      <w:b/>
      <w:sz w:val="32"/>
    </w:rPr>
  </w:style>
  <w:style w:type="paragraph" w:customStyle="1" w:styleId="DHeader4">
    <w:name w:val="D Header 4"/>
    <w:basedOn w:val="Normal"/>
    <w:next w:val="Normal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D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 Standard.dot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DGFL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Dan</dc:creator>
  <cp:keywords/>
  <dc:description/>
  <cp:lastModifiedBy>Daniel Mclaughlin</cp:lastModifiedBy>
  <cp:revision>2</cp:revision>
  <cp:lastPrinted>2001-09-29T23:08:00Z</cp:lastPrinted>
  <dcterms:created xsi:type="dcterms:W3CDTF">2023-02-03T11:07:00Z</dcterms:created>
  <dcterms:modified xsi:type="dcterms:W3CDTF">2023-02-03T11:07:00Z</dcterms:modified>
</cp:coreProperties>
</file>